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4B" w:rsidRDefault="00FE634B" w:rsidP="00DD0450">
      <w:pPr>
        <w:rPr>
          <w:szCs w:val="16"/>
        </w:rPr>
      </w:pPr>
    </w:p>
    <w:p w:rsidR="00FE634B" w:rsidRDefault="00D83C34" w:rsidP="00D83C34">
      <w:pPr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068568" cy="557784"/>
            <wp:effectExtent l="19050" t="0" r="8382" b="0"/>
            <wp:docPr id="1" name="Immagine 0" descr="logo-firma-pon-inclu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rma-pon-inclusi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56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C34" w:rsidRDefault="00D83C34" w:rsidP="00D83C34">
      <w:pPr>
        <w:jc w:val="center"/>
        <w:rPr>
          <w:b/>
          <w:color w:val="000066"/>
          <w:szCs w:val="24"/>
        </w:rPr>
      </w:pPr>
    </w:p>
    <w:p w:rsidR="009E6ADB" w:rsidRDefault="009E6ADB" w:rsidP="009E6AD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21"/>
          <w:szCs w:val="21"/>
        </w:rPr>
      </w:pPr>
    </w:p>
    <w:p w:rsidR="00DD7AE1" w:rsidRDefault="00DD7AE1" w:rsidP="009E6AD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21"/>
          <w:szCs w:val="21"/>
        </w:rPr>
      </w:pPr>
      <w:r>
        <w:rPr>
          <w:rFonts w:ascii="Verdana-Italic" w:hAnsi="Verdana-Italic" w:cs="Verdana-Italic"/>
          <w:i/>
          <w:iCs/>
          <w:sz w:val="21"/>
          <w:szCs w:val="21"/>
        </w:rPr>
        <w:t xml:space="preserve">Al Comune di </w:t>
      </w:r>
      <w:r w:rsidR="000C01DD">
        <w:rPr>
          <w:rFonts w:ascii="Verdana-Italic" w:hAnsi="Verdana-Italic" w:cs="Verdana-Italic"/>
          <w:i/>
          <w:iCs/>
          <w:sz w:val="21"/>
          <w:szCs w:val="21"/>
        </w:rPr>
        <w:t>Pordenone</w:t>
      </w:r>
    </w:p>
    <w:p w:rsidR="00991D74" w:rsidRDefault="00991D74" w:rsidP="009E6AD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21"/>
          <w:szCs w:val="21"/>
        </w:rPr>
      </w:pPr>
      <w:r>
        <w:rPr>
          <w:rFonts w:ascii="Verdana-Italic" w:hAnsi="Verdana-Italic" w:cs="Verdana-Italic"/>
          <w:i/>
          <w:iCs/>
          <w:sz w:val="21"/>
          <w:szCs w:val="21"/>
        </w:rPr>
        <w:t xml:space="preserve">c.a. del Dirigente del </w:t>
      </w:r>
      <w:r w:rsidR="00DD7AE1">
        <w:rPr>
          <w:rFonts w:ascii="Verdana-Italic" w:hAnsi="Verdana-Italic" w:cs="Verdana-Italic"/>
          <w:i/>
          <w:iCs/>
          <w:sz w:val="21"/>
          <w:szCs w:val="21"/>
        </w:rPr>
        <w:t>Se</w:t>
      </w:r>
      <w:r w:rsidR="000C01DD">
        <w:rPr>
          <w:rFonts w:ascii="Verdana-Italic" w:hAnsi="Verdana-Italic" w:cs="Verdana-Italic"/>
          <w:i/>
          <w:iCs/>
          <w:sz w:val="21"/>
          <w:szCs w:val="21"/>
        </w:rPr>
        <w:t xml:space="preserve">ttore III </w:t>
      </w:r>
    </w:p>
    <w:p w:rsidR="00DD7AE1" w:rsidRDefault="000C01DD" w:rsidP="009E6AD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21"/>
          <w:szCs w:val="21"/>
        </w:rPr>
      </w:pPr>
      <w:r>
        <w:rPr>
          <w:rFonts w:ascii="Verdana-Italic" w:hAnsi="Verdana-Italic" w:cs="Verdana-Italic"/>
          <w:i/>
          <w:iCs/>
          <w:sz w:val="21"/>
          <w:szCs w:val="21"/>
        </w:rPr>
        <w:t xml:space="preserve"> Servizi alla Persona e alla Comunità</w:t>
      </w:r>
    </w:p>
    <w:p w:rsidR="00DD7AE1" w:rsidRDefault="000C01DD" w:rsidP="009E6AD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21"/>
          <w:szCs w:val="21"/>
        </w:rPr>
      </w:pPr>
      <w:r>
        <w:rPr>
          <w:rFonts w:ascii="Verdana-Italic" w:hAnsi="Verdana-Italic" w:cs="Verdana-Italic"/>
          <w:i/>
          <w:iCs/>
          <w:sz w:val="21"/>
          <w:szCs w:val="21"/>
        </w:rPr>
        <w:t xml:space="preserve">Palazzo Crimini – Piazzetta </w:t>
      </w:r>
      <w:proofErr w:type="spellStart"/>
      <w:r>
        <w:rPr>
          <w:rFonts w:ascii="Verdana-Italic" w:hAnsi="Verdana-Italic" w:cs="Verdana-Italic"/>
          <w:i/>
          <w:iCs/>
          <w:sz w:val="21"/>
          <w:szCs w:val="21"/>
        </w:rPr>
        <w:t>Calderari</w:t>
      </w:r>
      <w:proofErr w:type="spellEnd"/>
      <w:r>
        <w:rPr>
          <w:rFonts w:ascii="Verdana-Italic" w:hAnsi="Verdana-Italic" w:cs="Verdana-Italic"/>
          <w:i/>
          <w:iCs/>
          <w:sz w:val="21"/>
          <w:szCs w:val="21"/>
        </w:rPr>
        <w:t xml:space="preserve"> 2</w:t>
      </w:r>
    </w:p>
    <w:p w:rsidR="00DD7AE1" w:rsidRDefault="000C01DD" w:rsidP="009E6AD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21"/>
          <w:szCs w:val="21"/>
        </w:rPr>
      </w:pPr>
      <w:r>
        <w:rPr>
          <w:rFonts w:ascii="Verdana-Italic" w:hAnsi="Verdana-Italic" w:cs="Verdana-Italic"/>
          <w:i/>
          <w:iCs/>
          <w:sz w:val="21"/>
          <w:szCs w:val="21"/>
        </w:rPr>
        <w:t>33170 Pordenone</w:t>
      </w:r>
    </w:p>
    <w:p w:rsidR="00991D74" w:rsidRDefault="00991D74" w:rsidP="009E6AD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21"/>
          <w:szCs w:val="21"/>
        </w:rPr>
      </w:pPr>
    </w:p>
    <w:p w:rsidR="00991D74" w:rsidRDefault="00B77C48" w:rsidP="00B77C48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1"/>
          <w:szCs w:val="21"/>
        </w:rPr>
      </w:pPr>
      <w:r>
        <w:rPr>
          <w:rFonts w:ascii="Verdana-Italic" w:hAnsi="Verdana-Italic" w:cs="Verdana-Italic"/>
          <w:i/>
          <w:iCs/>
          <w:sz w:val="21"/>
          <w:szCs w:val="21"/>
        </w:rPr>
        <w:t xml:space="preserve">Inviare con </w:t>
      </w:r>
      <w:r w:rsidR="00991D74">
        <w:rPr>
          <w:rFonts w:ascii="Verdana-Italic" w:hAnsi="Verdana-Italic" w:cs="Verdana-Italic"/>
          <w:i/>
          <w:iCs/>
          <w:sz w:val="21"/>
          <w:szCs w:val="21"/>
        </w:rPr>
        <w:t>PEC</w:t>
      </w:r>
      <w:r>
        <w:rPr>
          <w:rFonts w:ascii="Verdana-Italic" w:hAnsi="Verdana-Italic" w:cs="Verdana-Italic"/>
          <w:i/>
          <w:iCs/>
          <w:sz w:val="21"/>
          <w:szCs w:val="21"/>
        </w:rPr>
        <w:t xml:space="preserve"> a</w:t>
      </w:r>
      <w:r w:rsidRPr="00B77C48">
        <w:rPr>
          <w:rFonts w:ascii="Verdana-Italic" w:hAnsi="Verdana-Italic" w:cs="Verdana-Italic"/>
          <w:i/>
          <w:iCs/>
          <w:sz w:val="21"/>
          <w:szCs w:val="21"/>
        </w:rPr>
        <w:t xml:space="preserve"> comune.pordenone@certgov.fvg.it</w:t>
      </w:r>
      <w:r w:rsidRPr="00B4781B">
        <w:rPr>
          <w:color w:val="3D70CC"/>
          <w:sz w:val="16"/>
        </w:rPr>
        <w:tab/>
      </w:r>
    </w:p>
    <w:p w:rsidR="00DD7AE1" w:rsidRDefault="00DD7AE1" w:rsidP="00DD7AE1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DD7AE1" w:rsidRPr="00006300" w:rsidRDefault="00DD7AE1" w:rsidP="00006300">
      <w:pPr>
        <w:pStyle w:val="NormaleWeb"/>
        <w:spacing w:after="15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Oggetto: Manifestazione di interesse </w:t>
      </w:r>
      <w:r w:rsidR="00BC5F1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per </w:t>
      </w:r>
      <w:r w:rsidR="000C01DD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la fruizione </w:t>
      </w:r>
      <w:r w:rsidR="00006300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>d</w:t>
      </w:r>
      <w:r w:rsidR="00B77C48">
        <w:rPr>
          <w:rFonts w:ascii="Arial" w:hAnsi="Arial" w:cs="Arial"/>
          <w:b/>
          <w:color w:val="548DD4" w:themeColor="text2" w:themeTint="99"/>
          <w:sz w:val="22"/>
          <w:szCs w:val="22"/>
        </w:rPr>
        <w:t>i un</w:t>
      </w:r>
      <w:r w:rsidR="00006300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software on-line </w:t>
      </w:r>
      <w:r w:rsidR="00BC5F10">
        <w:rPr>
          <w:rFonts w:ascii="Arial" w:hAnsi="Arial" w:cs="Arial"/>
          <w:b/>
          <w:color w:val="548DD4" w:themeColor="text2" w:themeTint="99"/>
          <w:sz w:val="22"/>
          <w:szCs w:val="22"/>
        </w:rPr>
        <w:t>di</w:t>
      </w:r>
      <w:r w:rsidR="00006300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l’elaborazione d</w:t>
      </w:r>
      <w:r w:rsidR="00B77C48">
        <w:rPr>
          <w:rFonts w:ascii="Arial" w:hAnsi="Arial" w:cs="Arial"/>
          <w:b/>
          <w:color w:val="548DD4" w:themeColor="text2" w:themeTint="99"/>
          <w:sz w:val="22"/>
          <w:szCs w:val="22"/>
        </w:rPr>
        <w:t>e</w:t>
      </w:r>
      <w:r w:rsidR="00006300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i profili di </w:t>
      </w:r>
      <w:proofErr w:type="spellStart"/>
      <w:r w:rsidR="00006300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>occupabilità</w:t>
      </w:r>
      <w:proofErr w:type="spellEnd"/>
      <w:r w:rsidR="00006300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d</w:t>
      </w:r>
      <w:r w:rsidR="00B77C48">
        <w:rPr>
          <w:rFonts w:ascii="Arial" w:hAnsi="Arial" w:cs="Arial"/>
          <w:b/>
          <w:color w:val="548DD4" w:themeColor="text2" w:themeTint="99"/>
          <w:sz w:val="22"/>
          <w:szCs w:val="22"/>
        </w:rPr>
        <w:t>i</w:t>
      </w:r>
      <w:r w:rsidR="00006300" w:rsidRPr="0000630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utenti in condizioni di fragilità</w:t>
      </w:r>
    </w:p>
    <w:p w:rsidR="00DD7AE1" w:rsidRDefault="00DD7AE1" w:rsidP="00DD7AE1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7655"/>
      </w:tblGrid>
      <w:tr w:rsidR="00EE5DDD" w:rsidRPr="000467F6" w:rsidTr="00EE5DDD">
        <w:trPr>
          <w:trHeight w:val="397"/>
        </w:trPr>
        <w:tc>
          <w:tcPr>
            <w:tcW w:w="2943" w:type="dxa"/>
            <w:vAlign w:val="center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 sottoscritto</w:t>
            </w:r>
          </w:p>
        </w:tc>
        <w:tc>
          <w:tcPr>
            <w:tcW w:w="7655" w:type="dxa"/>
          </w:tcPr>
          <w:p w:rsidR="00EE5DDD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EE5DDD" w:rsidRPr="000467F6" w:rsidTr="00EE5DDD">
        <w:trPr>
          <w:trHeight w:val="397"/>
        </w:trPr>
        <w:tc>
          <w:tcPr>
            <w:tcW w:w="2943" w:type="dxa"/>
            <w:vAlign w:val="center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In qualità di</w:t>
            </w:r>
          </w:p>
        </w:tc>
        <w:tc>
          <w:tcPr>
            <w:tcW w:w="7655" w:type="dxa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EE5DDD" w:rsidRPr="000467F6" w:rsidTr="00EE5DDD">
        <w:trPr>
          <w:trHeight w:val="397"/>
        </w:trPr>
        <w:tc>
          <w:tcPr>
            <w:tcW w:w="2943" w:type="dxa"/>
            <w:vAlign w:val="center"/>
          </w:tcPr>
          <w:p w:rsidR="00EE5DDD" w:rsidRPr="000467F6" w:rsidRDefault="00012644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</w:t>
            </w:r>
            <w:r w:rsidR="00EE5DDD">
              <w:rPr>
                <w:rFonts w:ascii="Verdana" w:hAnsi="Verdana" w:cs="Verdana"/>
                <w:sz w:val="20"/>
              </w:rPr>
              <w:t>ell’Ente</w:t>
            </w:r>
          </w:p>
        </w:tc>
        <w:tc>
          <w:tcPr>
            <w:tcW w:w="7655" w:type="dxa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EE5DDD" w:rsidRPr="000467F6" w:rsidTr="00EE5DDD">
        <w:trPr>
          <w:trHeight w:val="397"/>
        </w:trPr>
        <w:tc>
          <w:tcPr>
            <w:tcW w:w="2943" w:type="dxa"/>
            <w:vAlign w:val="center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C.F./</w:t>
            </w:r>
            <w:proofErr w:type="spellStart"/>
            <w:r>
              <w:rPr>
                <w:rFonts w:ascii="Verdana" w:hAnsi="Verdana" w:cs="Verdana"/>
                <w:sz w:val="20"/>
              </w:rPr>
              <w:t>P.Iva</w:t>
            </w:r>
            <w:proofErr w:type="spellEnd"/>
          </w:p>
        </w:tc>
        <w:tc>
          <w:tcPr>
            <w:tcW w:w="7655" w:type="dxa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EE5DDD" w:rsidRPr="000467F6" w:rsidTr="00EE5DDD">
        <w:trPr>
          <w:trHeight w:val="397"/>
        </w:trPr>
        <w:tc>
          <w:tcPr>
            <w:tcW w:w="2943" w:type="dxa"/>
            <w:vAlign w:val="center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con sede legale  (indirizzo)</w:t>
            </w:r>
          </w:p>
        </w:tc>
        <w:tc>
          <w:tcPr>
            <w:tcW w:w="7655" w:type="dxa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EE5DDD" w:rsidRPr="000467F6" w:rsidTr="00EE5DDD">
        <w:trPr>
          <w:trHeight w:val="397"/>
        </w:trPr>
        <w:tc>
          <w:tcPr>
            <w:tcW w:w="2943" w:type="dxa"/>
            <w:vAlign w:val="center"/>
          </w:tcPr>
          <w:p w:rsidR="00EE5DDD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PEC.</w:t>
            </w:r>
          </w:p>
        </w:tc>
        <w:tc>
          <w:tcPr>
            <w:tcW w:w="7655" w:type="dxa"/>
          </w:tcPr>
          <w:p w:rsidR="00EE5DDD" w:rsidRPr="000467F6" w:rsidRDefault="00EE5DDD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</w:tbl>
    <w:p w:rsidR="00EE5DDD" w:rsidRDefault="00EE5DDD" w:rsidP="00DD7AE1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</w:rPr>
      </w:pPr>
    </w:p>
    <w:p w:rsidR="00DD7AE1" w:rsidRPr="00F21D7E" w:rsidRDefault="000D0B82" w:rsidP="00F21D7E">
      <w:pPr>
        <w:pStyle w:val="NormaleWeb"/>
        <w:spacing w:after="15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F21D7E">
        <w:rPr>
          <w:rFonts w:ascii="Arial" w:hAnsi="Arial" w:cs="Arial"/>
          <w:b/>
          <w:color w:val="548DD4" w:themeColor="text2" w:themeTint="99"/>
          <w:sz w:val="22"/>
          <w:szCs w:val="22"/>
        </w:rPr>
        <w:t>Esprime interesse della propria Amministrazione</w:t>
      </w:r>
    </w:p>
    <w:p w:rsidR="00024C77" w:rsidRDefault="00024C77" w:rsidP="00DD7AE1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</w:rPr>
      </w:pPr>
    </w:p>
    <w:p w:rsidR="00024C77" w:rsidRDefault="00A67D91" w:rsidP="00DD7AE1">
      <w:pPr>
        <w:autoSpaceDE w:val="0"/>
        <w:autoSpaceDN w:val="0"/>
        <w:adjustRightInd w:val="0"/>
        <w:rPr>
          <w:rFonts w:ascii="Verdana-Bold" w:hAnsi="Verdana-Bold" w:cs="Verdana-Bold"/>
          <w:bCs/>
          <w:sz w:val="20"/>
        </w:rPr>
      </w:pPr>
      <w:r w:rsidRPr="00A67D91">
        <w:rPr>
          <w:rFonts w:ascii="Verdana" w:hAnsi="Verdana" w:cs="Verdana"/>
          <w:sz w:val="20"/>
        </w:rPr>
        <w:t>alle metodologie di analisi</w:t>
      </w:r>
      <w:r>
        <w:rPr>
          <w:rFonts w:ascii="Verdana" w:hAnsi="Verdana" w:cs="Verdana"/>
          <w:sz w:val="20"/>
        </w:rPr>
        <w:t xml:space="preserve"> e agli</w:t>
      </w:r>
      <w:r w:rsidRPr="00A67D91">
        <w:rPr>
          <w:rFonts w:ascii="Verdana" w:hAnsi="Verdana" w:cs="Verdana"/>
          <w:sz w:val="20"/>
        </w:rPr>
        <w:t xml:space="preserve"> strumenti di profilatura </w:t>
      </w:r>
      <w:r>
        <w:rPr>
          <w:rFonts w:ascii="Verdana" w:hAnsi="Verdana" w:cs="Verdana"/>
          <w:sz w:val="20"/>
        </w:rPr>
        <w:t xml:space="preserve"> denominati </w:t>
      </w:r>
      <w:r w:rsidRPr="00A67D91">
        <w:rPr>
          <w:rFonts w:ascii="Verdana" w:hAnsi="Verdana" w:cs="Verdana"/>
          <w:sz w:val="20"/>
        </w:rPr>
        <w:t>ASSO (Attivazione Sociale Sostenibile</w:t>
      </w:r>
      <w:r>
        <w:rPr>
          <w:rFonts w:ascii="Verdana" w:hAnsi="Verdana" w:cs="Verdana"/>
          <w:sz w:val="20"/>
        </w:rPr>
        <w:t xml:space="preserve"> </w:t>
      </w:r>
      <w:proofErr w:type="spellStart"/>
      <w:r w:rsidRPr="00A67D91">
        <w:rPr>
          <w:rFonts w:ascii="Verdana" w:hAnsi="Verdana" w:cs="Verdana"/>
          <w:sz w:val="20"/>
        </w:rPr>
        <w:t>Occupabilità</w:t>
      </w:r>
      <w:proofErr w:type="spellEnd"/>
      <w:r w:rsidRPr="00A67D91">
        <w:rPr>
          <w:rFonts w:ascii="Verdana" w:hAnsi="Verdana" w:cs="Verdana"/>
          <w:sz w:val="20"/>
        </w:rPr>
        <w:t>) e ISA (Indicatori Sviluppo Autonomie)</w:t>
      </w:r>
      <w:r>
        <w:rPr>
          <w:rFonts w:ascii="Verdana" w:hAnsi="Verdana" w:cs="Verdana"/>
          <w:sz w:val="20"/>
        </w:rPr>
        <w:t xml:space="preserve"> sviluppati dal Servizio Orien</w:t>
      </w:r>
      <w:r w:rsidR="00B77C48">
        <w:rPr>
          <w:rFonts w:ascii="Verdana" w:hAnsi="Verdana" w:cs="Verdana"/>
          <w:sz w:val="20"/>
        </w:rPr>
        <w:t>t</w:t>
      </w:r>
      <w:r>
        <w:rPr>
          <w:rFonts w:ascii="Verdana" w:hAnsi="Verdana" w:cs="Verdana"/>
          <w:sz w:val="20"/>
        </w:rPr>
        <w:t>a Lavoro del Comune di Pordenone</w:t>
      </w:r>
      <w:r w:rsidR="00B77C48">
        <w:rPr>
          <w:rFonts w:ascii="Verdana" w:hAnsi="Verdana" w:cs="Verdana"/>
          <w:sz w:val="20"/>
        </w:rPr>
        <w:t>, ideato</w:t>
      </w:r>
      <w:r>
        <w:rPr>
          <w:rFonts w:ascii="Verdana" w:hAnsi="Verdana" w:cs="Verdana"/>
          <w:sz w:val="20"/>
        </w:rPr>
        <w:t xml:space="preserve"> per</w:t>
      </w:r>
      <w:r w:rsidRPr="00A67D91">
        <w:rPr>
          <w:rFonts w:ascii="Verdana" w:hAnsi="Verdana" w:cs="Verdana"/>
          <w:sz w:val="20"/>
        </w:rPr>
        <w:t xml:space="preserve"> favorire  interventi mirati di presa in carico dell’utenza riguardo alla situazione nel mercato del lavoro</w:t>
      </w:r>
      <w:r w:rsidR="00243FC6">
        <w:rPr>
          <w:rFonts w:ascii="Verdana" w:hAnsi="Verdana" w:cs="Verdana"/>
          <w:sz w:val="20"/>
        </w:rPr>
        <w:t xml:space="preserve"> </w:t>
      </w:r>
      <w:r w:rsidR="00243FC6" w:rsidRPr="00AA4E2A">
        <w:rPr>
          <w:rFonts w:ascii="Verdana" w:hAnsi="Verdana" w:cs="Verdana"/>
          <w:sz w:val="20"/>
        </w:rPr>
        <w:t>(vedere scheda sul</w:t>
      </w:r>
      <w:r w:rsidR="00AA4E2A" w:rsidRPr="00AA4E2A">
        <w:rPr>
          <w:rFonts w:ascii="Verdana" w:hAnsi="Verdana" w:cs="Verdana"/>
          <w:sz w:val="20"/>
        </w:rPr>
        <w:t xml:space="preserve"> sito</w:t>
      </w:r>
      <w:r w:rsidR="00243FC6" w:rsidRPr="00AA4E2A">
        <w:rPr>
          <w:rFonts w:ascii="Verdana" w:hAnsi="Verdana" w:cs="Verdana"/>
          <w:sz w:val="20"/>
        </w:rPr>
        <w:t xml:space="preserve"> </w:t>
      </w:r>
      <w:r w:rsidR="00AA4E2A" w:rsidRPr="00AA4E2A">
        <w:rPr>
          <w:rFonts w:ascii="Verdana-Bold" w:hAnsi="Verdana-Bold" w:cs="Verdana-Bold"/>
          <w:bCs/>
          <w:sz w:val="20"/>
        </w:rPr>
        <w:t>http://www.serviziosocialecomunipn.it/servizi-progetti-e-attivita/modelli-valutativi)</w:t>
      </w:r>
      <w:r w:rsidR="00AA4E2A">
        <w:rPr>
          <w:rFonts w:ascii="Verdana-Bold" w:hAnsi="Verdana-Bold" w:cs="Verdana-Bold"/>
          <w:bCs/>
          <w:sz w:val="20"/>
        </w:rPr>
        <w:t>;</w:t>
      </w:r>
    </w:p>
    <w:p w:rsidR="00AA4E2A" w:rsidRPr="00AA4E2A" w:rsidRDefault="00AA4E2A" w:rsidP="00DD7AE1">
      <w:pPr>
        <w:autoSpaceDE w:val="0"/>
        <w:autoSpaceDN w:val="0"/>
        <w:adjustRightInd w:val="0"/>
        <w:rPr>
          <w:rFonts w:ascii="Verdana-Bold" w:hAnsi="Verdana-Bold" w:cs="Verdana-Bold"/>
          <w:bCs/>
          <w:i/>
          <w:sz w:val="20"/>
        </w:rPr>
      </w:pPr>
    </w:p>
    <w:p w:rsidR="00232743" w:rsidRPr="00232743" w:rsidRDefault="00232743" w:rsidP="00232743">
      <w:pPr>
        <w:autoSpaceDE w:val="0"/>
        <w:autoSpaceDN w:val="0"/>
        <w:adjustRightInd w:val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 beneficiare gratuitamente per tutta la durata del</w:t>
      </w:r>
      <w:r w:rsidRPr="00232743">
        <w:rPr>
          <w:rFonts w:ascii="Verdana" w:hAnsi="Verdana" w:cs="Verdana"/>
          <w:sz w:val="20"/>
        </w:rPr>
        <w:t xml:space="preserve"> Programma Operativo Nazionale (PON) “Inclusione” - </w:t>
      </w:r>
      <w:r w:rsidRPr="00232743">
        <w:rPr>
          <w:rFonts w:ascii="Verdana" w:hAnsi="Verdana" w:cs="Verdana" w:hint="eastAsia"/>
          <w:sz w:val="20"/>
        </w:rPr>
        <w:t>Avviso</w:t>
      </w:r>
      <w:r w:rsidRPr="00232743">
        <w:rPr>
          <w:rFonts w:ascii="Verdana" w:hAnsi="Verdana" w:cs="Verdana"/>
          <w:sz w:val="20"/>
        </w:rPr>
        <w:t xml:space="preserve"> pubblico n. 3 (Decreto Direttoriale di concessione n. 11 del 31/01/2017; Convenzione di Sovvenzione e Codice Progetto</w:t>
      </w:r>
      <w:r>
        <w:rPr>
          <w:rFonts w:ascii="Verdana" w:hAnsi="Verdana" w:cs="Verdana"/>
          <w:sz w:val="20"/>
        </w:rPr>
        <w:t xml:space="preserve"> Comune di Pordenone</w:t>
      </w:r>
      <w:r w:rsidR="00BC2EF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n.</w:t>
      </w:r>
      <w:r w:rsidRPr="00232743">
        <w:rPr>
          <w:rFonts w:ascii="Verdana" w:hAnsi="Verdana" w:cs="Verdana"/>
          <w:sz w:val="20"/>
        </w:rPr>
        <w:t xml:space="preserve"> AV3-2016-FVG 19)</w:t>
      </w:r>
      <w:r>
        <w:rPr>
          <w:rFonts w:ascii="Verdana" w:hAnsi="Verdana" w:cs="Verdana"/>
          <w:sz w:val="20"/>
        </w:rPr>
        <w:t>, di una</w:t>
      </w:r>
      <w:r w:rsidR="00024C77">
        <w:rPr>
          <w:rFonts w:ascii="Verdana" w:hAnsi="Verdana" w:cs="Verdana"/>
          <w:sz w:val="20"/>
        </w:rPr>
        <w:t xml:space="preserve"> </w:t>
      </w:r>
      <w:r w:rsidRPr="00232743">
        <w:rPr>
          <w:rFonts w:ascii="Verdana" w:hAnsi="Verdana" w:cs="Verdana"/>
          <w:sz w:val="20"/>
        </w:rPr>
        <w:t xml:space="preserve">piattaforma web, utilizzabile </w:t>
      </w:r>
      <w:r w:rsidR="0095732B">
        <w:rPr>
          <w:rFonts w:ascii="Verdana" w:hAnsi="Verdana" w:cs="Verdana"/>
          <w:sz w:val="20"/>
        </w:rPr>
        <w:t xml:space="preserve">dai </w:t>
      </w:r>
      <w:r w:rsidR="000D0B82" w:rsidRPr="000D0B82">
        <w:rPr>
          <w:rFonts w:ascii="Verdana" w:hAnsi="Verdana" w:cs="Verdana"/>
          <w:sz w:val="20"/>
        </w:rPr>
        <w:t>propri operatori, o agli operatori della propria rete associativa o municipale</w:t>
      </w:r>
      <w:r w:rsidR="0095732B">
        <w:rPr>
          <w:rFonts w:ascii="Verdana" w:hAnsi="Verdana" w:cs="Verdana"/>
          <w:sz w:val="20"/>
        </w:rPr>
        <w:t>, per l’applicazione di ASSO e ISA</w:t>
      </w:r>
      <w:r w:rsidR="000D0B82" w:rsidRPr="000D0B82">
        <w:rPr>
          <w:rFonts w:ascii="Verdana" w:hAnsi="Verdana" w:cs="Verdana"/>
          <w:sz w:val="20"/>
        </w:rPr>
        <w:t>;</w:t>
      </w:r>
    </w:p>
    <w:p w:rsidR="00024C77" w:rsidRDefault="00024C77" w:rsidP="00232743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Pr="00232743" w:rsidRDefault="0095732B" w:rsidP="00232743">
      <w:pPr>
        <w:autoSpaceDE w:val="0"/>
        <w:autoSpaceDN w:val="0"/>
        <w:adjustRightInd w:val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 perfezionare tale interesse tramite la</w:t>
      </w:r>
      <w:r w:rsidR="00232743" w:rsidRPr="00232743">
        <w:rPr>
          <w:rFonts w:ascii="Verdana" w:hAnsi="Verdana" w:cs="Verdana"/>
          <w:sz w:val="20"/>
        </w:rPr>
        <w:t xml:space="preserve"> sottoscrizione di una Convenzione tipo,</w:t>
      </w:r>
      <w:r w:rsidR="00243FC6">
        <w:rPr>
          <w:rFonts w:ascii="Verdana" w:hAnsi="Verdana" w:cs="Verdana"/>
          <w:sz w:val="20"/>
        </w:rPr>
        <w:t xml:space="preserve"> </w:t>
      </w:r>
      <w:r w:rsidR="00232743" w:rsidRPr="00232743">
        <w:rPr>
          <w:rFonts w:ascii="Verdana" w:hAnsi="Verdana" w:cs="Verdana"/>
          <w:sz w:val="20"/>
        </w:rPr>
        <w:t>regolante aspetti generali, tecnici e legati alla sicurezza, nonché la previsione di forme di mantenimento del servizio successive alla scadenza del progetto PON Inclusione</w:t>
      </w:r>
      <w:r>
        <w:rPr>
          <w:rFonts w:ascii="Verdana" w:hAnsi="Verdana" w:cs="Verdana"/>
          <w:sz w:val="20"/>
        </w:rPr>
        <w:t xml:space="preserve"> (31/12/2019)</w:t>
      </w:r>
      <w:r w:rsidR="00232743" w:rsidRPr="00232743">
        <w:rPr>
          <w:rFonts w:ascii="Verdana" w:hAnsi="Verdana" w:cs="Verdana"/>
          <w:sz w:val="20"/>
        </w:rPr>
        <w:t>.</w:t>
      </w: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232743" w:rsidRDefault="00232743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400F15" w:rsidRPr="00400F15" w:rsidRDefault="00400F15" w:rsidP="00400F15">
      <w:pPr>
        <w:pStyle w:val="NormaleWeb"/>
        <w:spacing w:after="15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400F15">
        <w:rPr>
          <w:rFonts w:ascii="Arial" w:hAnsi="Arial" w:cs="Arial"/>
          <w:b/>
          <w:color w:val="548DD4" w:themeColor="text2" w:themeTint="99"/>
          <w:sz w:val="22"/>
          <w:szCs w:val="22"/>
        </w:rPr>
        <w:lastRenderedPageBreak/>
        <w:t>Scheda informativa</w:t>
      </w:r>
      <w:r w:rsidR="00FD4C7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dell’Ente interessato</w:t>
      </w:r>
    </w:p>
    <w:p w:rsidR="00643884" w:rsidRPr="00643884" w:rsidRDefault="00643884" w:rsidP="00643884">
      <w:pPr>
        <w:pStyle w:val="NormaleWeb"/>
        <w:spacing w:after="15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43884">
        <w:rPr>
          <w:rFonts w:ascii="Arial" w:hAnsi="Arial" w:cs="Arial"/>
          <w:b/>
          <w:color w:val="548DD4" w:themeColor="text2" w:themeTint="99"/>
          <w:sz w:val="22"/>
          <w:szCs w:val="22"/>
        </w:rPr>
        <w:t>Contatti</w:t>
      </w:r>
      <w:r w:rsidR="00FD4C7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operativi</w:t>
      </w:r>
    </w:p>
    <w:tbl>
      <w:tblPr>
        <w:tblStyle w:val="Grigliatabella"/>
        <w:tblW w:w="0" w:type="auto"/>
        <w:tblLook w:val="04A0"/>
      </w:tblPr>
      <w:tblGrid>
        <w:gridCol w:w="2802"/>
        <w:gridCol w:w="7796"/>
      </w:tblGrid>
      <w:tr w:rsidR="00340125" w:rsidRPr="000467F6" w:rsidTr="00340125">
        <w:trPr>
          <w:trHeight w:val="397"/>
        </w:trPr>
        <w:tc>
          <w:tcPr>
            <w:tcW w:w="2802" w:type="dxa"/>
            <w:vAlign w:val="center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Cognome</w:t>
            </w:r>
          </w:p>
        </w:tc>
        <w:tc>
          <w:tcPr>
            <w:tcW w:w="7796" w:type="dxa"/>
          </w:tcPr>
          <w:p w:rsidR="00340125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340125" w:rsidRPr="000467F6" w:rsidTr="00340125">
        <w:trPr>
          <w:trHeight w:val="397"/>
        </w:trPr>
        <w:tc>
          <w:tcPr>
            <w:tcW w:w="2802" w:type="dxa"/>
            <w:vAlign w:val="center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0467F6">
              <w:rPr>
                <w:rFonts w:ascii="Verdana" w:hAnsi="Verdana" w:cs="Verdana"/>
                <w:sz w:val="20"/>
              </w:rPr>
              <w:t>Nome</w:t>
            </w:r>
          </w:p>
        </w:tc>
        <w:tc>
          <w:tcPr>
            <w:tcW w:w="7796" w:type="dxa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340125" w:rsidRPr="000467F6" w:rsidTr="00340125">
        <w:trPr>
          <w:trHeight w:val="397"/>
        </w:trPr>
        <w:tc>
          <w:tcPr>
            <w:tcW w:w="2802" w:type="dxa"/>
            <w:vAlign w:val="center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0467F6">
              <w:rPr>
                <w:rFonts w:ascii="Verdana" w:hAnsi="Verdana" w:cs="Verdana"/>
                <w:sz w:val="20"/>
              </w:rPr>
              <w:t>Funzione</w:t>
            </w:r>
          </w:p>
        </w:tc>
        <w:tc>
          <w:tcPr>
            <w:tcW w:w="7796" w:type="dxa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340125" w:rsidRPr="000467F6" w:rsidTr="00340125">
        <w:trPr>
          <w:trHeight w:val="397"/>
        </w:trPr>
        <w:tc>
          <w:tcPr>
            <w:tcW w:w="2802" w:type="dxa"/>
            <w:vAlign w:val="center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0467F6">
              <w:rPr>
                <w:rFonts w:ascii="Verdana" w:hAnsi="Verdana" w:cs="Verdana"/>
                <w:sz w:val="20"/>
              </w:rPr>
              <w:t>Telefono</w:t>
            </w:r>
          </w:p>
        </w:tc>
        <w:tc>
          <w:tcPr>
            <w:tcW w:w="7796" w:type="dxa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  <w:tr w:rsidR="00340125" w:rsidRPr="000467F6" w:rsidTr="00340125">
        <w:trPr>
          <w:trHeight w:val="397"/>
        </w:trPr>
        <w:tc>
          <w:tcPr>
            <w:tcW w:w="2802" w:type="dxa"/>
            <w:vAlign w:val="center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0467F6">
              <w:rPr>
                <w:rFonts w:ascii="Verdana" w:hAnsi="Verdana" w:cs="Verdana"/>
                <w:sz w:val="20"/>
              </w:rPr>
              <w:t>Posta elettronica</w:t>
            </w:r>
          </w:p>
        </w:tc>
        <w:tc>
          <w:tcPr>
            <w:tcW w:w="7796" w:type="dxa"/>
          </w:tcPr>
          <w:p w:rsidR="00340125" w:rsidRPr="000467F6" w:rsidRDefault="00340125" w:rsidP="0001264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</w:p>
        </w:tc>
      </w:tr>
    </w:tbl>
    <w:p w:rsidR="00DD7AE1" w:rsidRPr="00400F15" w:rsidRDefault="00DD7AE1" w:rsidP="00400F15">
      <w:pPr>
        <w:pStyle w:val="NormaleWeb"/>
        <w:spacing w:after="15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400F15">
        <w:rPr>
          <w:rFonts w:ascii="Arial" w:hAnsi="Arial" w:cs="Arial"/>
          <w:b/>
          <w:color w:val="548DD4" w:themeColor="text2" w:themeTint="99"/>
          <w:sz w:val="22"/>
          <w:szCs w:val="22"/>
        </w:rPr>
        <w:t>Caratteristiche dell'ente</w:t>
      </w:r>
    </w:p>
    <w:p w:rsidR="00DD7AE1" w:rsidRPr="00825C1E" w:rsidRDefault="00DD7AE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825C1E">
        <w:rPr>
          <w:rFonts w:ascii="Verdana" w:hAnsi="Verdana" w:cs="Verdana"/>
          <w:i/>
          <w:sz w:val="16"/>
          <w:szCs w:val="16"/>
        </w:rPr>
        <w:t xml:space="preserve">Indicare le esperienze pregresse in riferimento alle progettualità </w:t>
      </w:r>
      <w:r w:rsidR="00DF7597">
        <w:rPr>
          <w:rFonts w:ascii="Verdana" w:hAnsi="Verdana" w:cs="Verdana"/>
          <w:i/>
          <w:sz w:val="16"/>
          <w:szCs w:val="16"/>
        </w:rPr>
        <w:t xml:space="preserve">area </w:t>
      </w:r>
      <w:proofErr w:type="spellStart"/>
      <w:r w:rsidR="00DF7597">
        <w:rPr>
          <w:rFonts w:ascii="Verdana" w:hAnsi="Verdana" w:cs="Verdana"/>
          <w:i/>
          <w:sz w:val="16"/>
          <w:szCs w:val="16"/>
        </w:rPr>
        <w:t>socio-lavoristica</w:t>
      </w:r>
      <w:proofErr w:type="spellEnd"/>
      <w:r w:rsidR="00DF7597" w:rsidRPr="00DF7597">
        <w:rPr>
          <w:rFonts w:ascii="Verdana" w:hAnsi="Verdana" w:cs="Verdana"/>
          <w:i/>
          <w:sz w:val="16"/>
          <w:szCs w:val="16"/>
        </w:rPr>
        <w:t xml:space="preserve"> </w:t>
      </w:r>
      <w:r w:rsidR="00DF7597">
        <w:rPr>
          <w:rFonts w:ascii="Verdana" w:hAnsi="Verdana" w:cs="Verdana"/>
          <w:i/>
          <w:sz w:val="16"/>
          <w:szCs w:val="16"/>
        </w:rPr>
        <w:t>e inclusione adulti</w:t>
      </w: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Pr="00DD7AE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DD7AE1" w:rsidRPr="00400F15" w:rsidRDefault="00DD7AE1" w:rsidP="00400F15">
      <w:pPr>
        <w:pStyle w:val="NormaleWeb"/>
        <w:spacing w:after="15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400F15">
        <w:rPr>
          <w:rFonts w:ascii="Arial" w:hAnsi="Arial" w:cs="Arial"/>
          <w:b/>
          <w:color w:val="548DD4" w:themeColor="text2" w:themeTint="99"/>
          <w:sz w:val="22"/>
          <w:szCs w:val="22"/>
        </w:rPr>
        <w:t>Equipe operativa</w:t>
      </w:r>
    </w:p>
    <w:p w:rsidR="00DD7AE1" w:rsidRPr="00B93239" w:rsidRDefault="00756998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B93239">
        <w:rPr>
          <w:rFonts w:ascii="Verdana" w:hAnsi="Verdana" w:cs="Verdana"/>
          <w:i/>
          <w:sz w:val="16"/>
          <w:szCs w:val="16"/>
        </w:rPr>
        <w:t>Ad es.</w:t>
      </w:r>
      <w:r w:rsidR="00B93239" w:rsidRPr="00B93239">
        <w:rPr>
          <w:rFonts w:ascii="Verdana" w:hAnsi="Verdana" w:cs="Verdana"/>
          <w:i/>
          <w:sz w:val="16"/>
          <w:szCs w:val="16"/>
        </w:rPr>
        <w:t xml:space="preserve"> i</w:t>
      </w:r>
      <w:r w:rsidR="00DD7AE1" w:rsidRPr="00B93239">
        <w:rPr>
          <w:rFonts w:ascii="Verdana" w:hAnsi="Verdana" w:cs="Verdana"/>
          <w:i/>
          <w:sz w:val="16"/>
          <w:szCs w:val="16"/>
        </w:rPr>
        <w:t>ndicare</w:t>
      </w:r>
      <w:r w:rsidR="00B93239" w:rsidRPr="00B93239">
        <w:rPr>
          <w:rFonts w:ascii="Verdana" w:hAnsi="Verdana" w:cs="Verdana"/>
          <w:i/>
          <w:sz w:val="16"/>
          <w:szCs w:val="16"/>
        </w:rPr>
        <w:t xml:space="preserve"> articolazione dell’equipe, volumi e</w:t>
      </w:r>
      <w:r w:rsidR="00DD7AE1" w:rsidRPr="00B93239">
        <w:rPr>
          <w:rFonts w:ascii="Verdana" w:hAnsi="Verdana" w:cs="Verdana"/>
          <w:i/>
          <w:sz w:val="16"/>
          <w:szCs w:val="16"/>
        </w:rPr>
        <w:t xml:space="preserve"> profili professionali degli operatori</w:t>
      </w:r>
      <w:r w:rsidRPr="00B93239">
        <w:rPr>
          <w:rFonts w:ascii="Verdana" w:hAnsi="Verdana" w:cs="Verdana"/>
          <w:i/>
          <w:sz w:val="16"/>
          <w:szCs w:val="16"/>
        </w:rPr>
        <w:t xml:space="preserve"> che potrebbero operare sulla piattaforma di lavoro</w:t>
      </w:r>
    </w:p>
    <w:p w:rsidR="00756998" w:rsidRDefault="00756998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756998" w:rsidRDefault="00756998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340125" w:rsidRDefault="00340125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340125" w:rsidRDefault="00340125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340125" w:rsidRDefault="00340125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340125" w:rsidRDefault="00340125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756998" w:rsidRDefault="00756998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756998" w:rsidRDefault="00756998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756998" w:rsidRPr="00DD7AE1" w:rsidRDefault="00756998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DD7AE1" w:rsidRPr="00400F15" w:rsidRDefault="00DD7AE1" w:rsidP="00400F15">
      <w:pPr>
        <w:pStyle w:val="NormaleWeb"/>
        <w:spacing w:after="15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400F15">
        <w:rPr>
          <w:rFonts w:ascii="Arial" w:hAnsi="Arial" w:cs="Arial"/>
          <w:b/>
          <w:color w:val="548DD4" w:themeColor="text2" w:themeTint="99"/>
          <w:sz w:val="22"/>
          <w:szCs w:val="22"/>
        </w:rPr>
        <w:t>Tipologia di prestazioni</w:t>
      </w:r>
    </w:p>
    <w:p w:rsidR="00DD7AE1" w:rsidRPr="00825C1E" w:rsidRDefault="00DD7AE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825C1E">
        <w:rPr>
          <w:rFonts w:ascii="Verdana" w:hAnsi="Verdana" w:cs="Verdana"/>
          <w:i/>
          <w:sz w:val="16"/>
          <w:szCs w:val="16"/>
        </w:rPr>
        <w:t>Descrizione dell</w:t>
      </w:r>
      <w:r w:rsidR="00DF7597">
        <w:rPr>
          <w:rFonts w:ascii="Verdana" w:hAnsi="Verdana" w:cs="Verdana"/>
          <w:i/>
          <w:sz w:val="16"/>
          <w:szCs w:val="16"/>
        </w:rPr>
        <w:t>e</w:t>
      </w:r>
      <w:r w:rsidRPr="00825C1E">
        <w:rPr>
          <w:rFonts w:ascii="Verdana" w:hAnsi="Verdana" w:cs="Verdana"/>
          <w:i/>
          <w:sz w:val="16"/>
          <w:szCs w:val="16"/>
        </w:rPr>
        <w:t xml:space="preserve"> </w:t>
      </w:r>
      <w:r w:rsidR="00DF7597">
        <w:rPr>
          <w:rFonts w:ascii="Verdana" w:hAnsi="Verdana" w:cs="Verdana"/>
          <w:i/>
          <w:sz w:val="16"/>
          <w:szCs w:val="16"/>
        </w:rPr>
        <w:t xml:space="preserve">attività che potrebbero giovarsi degli strumenti di </w:t>
      </w:r>
      <w:proofErr w:type="spellStart"/>
      <w:r w:rsidR="00DF7597">
        <w:rPr>
          <w:rFonts w:ascii="Verdana" w:hAnsi="Verdana" w:cs="Verdana"/>
          <w:i/>
          <w:sz w:val="16"/>
          <w:szCs w:val="16"/>
        </w:rPr>
        <w:t>profilazione</w:t>
      </w:r>
      <w:proofErr w:type="spellEnd"/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172031" w:rsidRPr="00DD7AE1" w:rsidRDefault="00172031" w:rsidP="007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756998" w:rsidRDefault="00756998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DD7AE1" w:rsidRPr="00DD7AE1" w:rsidRDefault="00DD7AE1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DD7AE1">
        <w:rPr>
          <w:rFonts w:ascii="Verdana" w:hAnsi="Verdana" w:cs="Verdana"/>
          <w:sz w:val="20"/>
        </w:rPr>
        <w:t>Il sottoscritto autorizza il trattamento dei dati personali ai fini dello svolgimento degli adempimenti</w:t>
      </w:r>
    </w:p>
    <w:p w:rsidR="00C10D56" w:rsidRDefault="00DD7AE1" w:rsidP="00C10D56">
      <w:pPr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DD7AE1">
        <w:rPr>
          <w:rFonts w:ascii="Verdana" w:hAnsi="Verdana" w:cs="Verdana"/>
          <w:sz w:val="20"/>
        </w:rPr>
        <w:t xml:space="preserve">connessi alla procedura della suddetta selezione (informativa ai sensi del D. </w:t>
      </w:r>
      <w:proofErr w:type="spellStart"/>
      <w:r w:rsidRPr="00DD7AE1">
        <w:rPr>
          <w:rFonts w:ascii="Verdana" w:hAnsi="Verdana" w:cs="Verdana"/>
          <w:sz w:val="20"/>
        </w:rPr>
        <w:t>Lgs</w:t>
      </w:r>
      <w:proofErr w:type="spellEnd"/>
      <w:r w:rsidRPr="00DD7AE1">
        <w:rPr>
          <w:rFonts w:ascii="Verdana" w:hAnsi="Verdana" w:cs="Verdana"/>
          <w:sz w:val="20"/>
        </w:rPr>
        <w:t>. 196/03 art. 13</w:t>
      </w:r>
      <w:r w:rsidR="00C10D56">
        <w:rPr>
          <w:rFonts w:ascii="Verdana" w:hAnsi="Verdana" w:cs="Verdana"/>
          <w:sz w:val="20"/>
        </w:rPr>
        <w:t xml:space="preserve"> e </w:t>
      </w:r>
      <w:r w:rsidR="00C10D56" w:rsidRPr="00C10D56">
        <w:rPr>
          <w:rFonts w:ascii="Verdana" w:hAnsi="Verdana" w:cs="Verdana"/>
          <w:sz w:val="20"/>
        </w:rPr>
        <w:t xml:space="preserve">Regolamento U.E. 679/2016 </w:t>
      </w:r>
      <w:r w:rsidR="00C10D56">
        <w:rPr>
          <w:rFonts w:ascii="Verdana" w:hAnsi="Verdana" w:cs="Verdana"/>
          <w:sz w:val="20"/>
        </w:rPr>
        <w:t>–</w:t>
      </w:r>
      <w:r w:rsidR="00C10D56" w:rsidRPr="00C10D56">
        <w:rPr>
          <w:rFonts w:ascii="Verdana" w:hAnsi="Verdana" w:cs="Verdana"/>
          <w:sz w:val="20"/>
        </w:rPr>
        <w:t xml:space="preserve"> G</w:t>
      </w:r>
      <w:r w:rsidR="00C10D56">
        <w:rPr>
          <w:rFonts w:ascii="Verdana" w:hAnsi="Verdana" w:cs="Verdana"/>
          <w:sz w:val="20"/>
        </w:rPr>
        <w:t>DPR)</w:t>
      </w:r>
    </w:p>
    <w:p w:rsidR="00FA437C" w:rsidRDefault="00FA437C" w:rsidP="00C10D56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FA437C" w:rsidRPr="00C10D56" w:rsidRDefault="00FA437C" w:rsidP="00FA437C">
      <w:pPr>
        <w:autoSpaceDE w:val="0"/>
        <w:autoSpaceDN w:val="0"/>
        <w:adjustRightInd w:val="0"/>
        <w:ind w:left="6381" w:firstLine="709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Data e firma</w:t>
      </w:r>
    </w:p>
    <w:p w:rsidR="00DD7AE1" w:rsidRPr="00DD7AE1" w:rsidRDefault="00DD7AE1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DD7AE1" w:rsidRPr="00DD7AE1" w:rsidRDefault="00DD7AE1" w:rsidP="00DD7AE1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sectPr w:rsidR="00DD7AE1" w:rsidRPr="00DD7AE1" w:rsidSect="0040166D">
      <w:headerReference w:type="default" r:id="rId9"/>
      <w:headerReference w:type="first" r:id="rId10"/>
      <w:pgSz w:w="11907" w:h="16839" w:code="9"/>
      <w:pgMar w:top="720" w:right="720" w:bottom="720" w:left="720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44" w:rsidRDefault="00012644">
      <w:r>
        <w:separator/>
      </w:r>
    </w:p>
  </w:endnote>
  <w:endnote w:type="continuationSeparator" w:id="0">
    <w:p w:rsidR="00012644" w:rsidRDefault="0001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44" w:rsidRDefault="00012644">
      <w:r>
        <w:separator/>
      </w:r>
    </w:p>
  </w:footnote>
  <w:footnote w:type="continuationSeparator" w:id="0">
    <w:p w:rsidR="00012644" w:rsidRDefault="0001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4" w:rsidRDefault="00012644">
    <w:pPr>
      <w:ind w:left="567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4" w:rsidRPr="00A26F8C" w:rsidRDefault="00012644" w:rsidP="002A36C0">
    <w:pPr>
      <w:ind w:left="5557"/>
      <w:rPr>
        <w:color w:val="3D70CC"/>
        <w:sz w:val="16"/>
        <w:szCs w:val="16"/>
      </w:rPr>
    </w:pPr>
    <w:r>
      <w:rPr>
        <w:noProof/>
        <w:color w:val="3D70CC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-37465</wp:posOffset>
          </wp:positionV>
          <wp:extent cx="2733675" cy="723900"/>
          <wp:effectExtent l="19050" t="0" r="9525" b="0"/>
          <wp:wrapNone/>
          <wp:docPr id="7" name="Immagine 0" descr="UTI Nonc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UTI Noncel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6F8C">
      <w:rPr>
        <w:color w:val="3D70CC"/>
        <w:sz w:val="16"/>
        <w:szCs w:val="16"/>
      </w:rPr>
      <w:t>Servizio Sociale dei Comuni di</w:t>
    </w:r>
  </w:p>
  <w:p w:rsidR="00012644" w:rsidRPr="00A26F8C" w:rsidRDefault="00012644" w:rsidP="002A36C0">
    <w:pPr>
      <w:ind w:left="5557"/>
      <w:rPr>
        <w:b/>
        <w:color w:val="3D70CC"/>
        <w:sz w:val="16"/>
        <w:szCs w:val="16"/>
      </w:rPr>
    </w:pPr>
    <w:r w:rsidRPr="00A26F8C">
      <w:rPr>
        <w:b/>
        <w:color w:val="3D70CC"/>
        <w:sz w:val="16"/>
        <w:szCs w:val="16"/>
      </w:rPr>
      <w:t>PORDENONE</w:t>
    </w:r>
  </w:p>
  <w:p w:rsidR="00012644" w:rsidRPr="00A26F8C" w:rsidRDefault="00012644" w:rsidP="002A36C0">
    <w:pPr>
      <w:ind w:left="5557"/>
      <w:rPr>
        <w:b/>
        <w:color w:val="3D70CC"/>
        <w:sz w:val="16"/>
        <w:szCs w:val="16"/>
      </w:rPr>
    </w:pPr>
    <w:r w:rsidRPr="00A26F8C">
      <w:rPr>
        <w:b/>
        <w:color w:val="3D70CC"/>
        <w:sz w:val="16"/>
        <w:szCs w:val="16"/>
      </w:rPr>
      <w:t>CORDENONS</w:t>
    </w:r>
  </w:p>
  <w:p w:rsidR="00012644" w:rsidRPr="00A26F8C" w:rsidRDefault="00012644" w:rsidP="002A36C0">
    <w:pPr>
      <w:ind w:left="5557"/>
      <w:rPr>
        <w:b/>
        <w:color w:val="3D70CC"/>
        <w:sz w:val="16"/>
        <w:szCs w:val="16"/>
      </w:rPr>
    </w:pPr>
    <w:r w:rsidRPr="00A26F8C">
      <w:rPr>
        <w:b/>
        <w:color w:val="3D70CC"/>
        <w:sz w:val="16"/>
        <w:szCs w:val="16"/>
      </w:rPr>
      <w:t>PORCIA</w:t>
    </w:r>
  </w:p>
  <w:p w:rsidR="00012644" w:rsidRPr="00A26F8C" w:rsidRDefault="00012644" w:rsidP="002A36C0">
    <w:pPr>
      <w:ind w:left="5557"/>
      <w:rPr>
        <w:b/>
        <w:color w:val="3D70CC"/>
        <w:sz w:val="16"/>
        <w:szCs w:val="16"/>
      </w:rPr>
    </w:pPr>
    <w:r w:rsidRPr="00A26F8C">
      <w:rPr>
        <w:b/>
        <w:color w:val="3D70CC"/>
        <w:sz w:val="16"/>
        <w:szCs w:val="16"/>
      </w:rPr>
      <w:t>ROVEREDO IN PIANO</w:t>
    </w:r>
  </w:p>
  <w:p w:rsidR="00012644" w:rsidRPr="00A26F8C" w:rsidRDefault="00012644" w:rsidP="002A36C0">
    <w:pPr>
      <w:ind w:left="5557"/>
      <w:rPr>
        <w:b/>
        <w:color w:val="3D70CC"/>
        <w:sz w:val="16"/>
        <w:szCs w:val="16"/>
      </w:rPr>
    </w:pPr>
    <w:r w:rsidRPr="00A26F8C">
      <w:rPr>
        <w:b/>
        <w:color w:val="3D70CC"/>
        <w:sz w:val="16"/>
        <w:szCs w:val="16"/>
      </w:rPr>
      <w:t>S. QUIRINO</w:t>
    </w:r>
  </w:p>
  <w:p w:rsidR="00012644" w:rsidRDefault="00D61E74" w:rsidP="00C42CF5">
    <w:pPr>
      <w:rPr>
        <w:color w:val="3D70CC"/>
        <w:sz w:val="16"/>
      </w:rPr>
    </w:pPr>
    <w:r w:rsidRPr="00D61E74">
      <w:rPr>
        <w:noProof/>
        <w:color w:val="000000"/>
      </w:rPr>
      <w:pict>
        <v:line id="_x0000_s2054" style="position:absolute;z-index:251656704" from="-4.5pt,3.5pt" to="549.75pt,3.5pt" strokecolor="#69f"/>
      </w:pict>
    </w:r>
  </w:p>
  <w:p w:rsidR="00012644" w:rsidRDefault="00012644" w:rsidP="002A36C0">
    <w:pPr>
      <w:rPr>
        <w:color w:val="3D70CC"/>
        <w:sz w:val="16"/>
      </w:rPr>
    </w:pPr>
    <w:r w:rsidRPr="00B27B20">
      <w:rPr>
        <w:color w:val="3D70CC"/>
        <w:sz w:val="16"/>
      </w:rPr>
      <w:t xml:space="preserve">Ente Gestore in </w:t>
    </w:r>
    <w:proofErr w:type="spellStart"/>
    <w:r w:rsidRPr="00B27B20">
      <w:rPr>
        <w:color w:val="3D70CC"/>
        <w:sz w:val="16"/>
      </w:rPr>
      <w:t>avvalimento</w:t>
    </w:r>
    <w:proofErr w:type="spellEnd"/>
    <w:r w:rsidRPr="00B27B20">
      <w:rPr>
        <w:color w:val="3D70CC"/>
        <w:sz w:val="16"/>
      </w:rPr>
      <w:t>:Comune di Pordenone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BC0"/>
    <w:multiLevelType w:val="hybridMultilevel"/>
    <w:tmpl w:val="8062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8EC"/>
    <w:multiLevelType w:val="hybridMultilevel"/>
    <w:tmpl w:val="B2E0B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EB7"/>
    <w:multiLevelType w:val="hybridMultilevel"/>
    <w:tmpl w:val="1E0655B0"/>
    <w:lvl w:ilvl="0" w:tplc="2E3860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3F0AFC"/>
    <w:multiLevelType w:val="hybridMultilevel"/>
    <w:tmpl w:val="2B4C907E"/>
    <w:lvl w:ilvl="0" w:tplc="0410000F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>
    <w:nsid w:val="4FE67465"/>
    <w:multiLevelType w:val="hybridMultilevel"/>
    <w:tmpl w:val="52920186"/>
    <w:lvl w:ilvl="0" w:tplc="2E3860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9D6B3C"/>
    <w:multiLevelType w:val="hybridMultilevel"/>
    <w:tmpl w:val="4720FC48"/>
    <w:lvl w:ilvl="0" w:tplc="C84200F6">
      <w:start w:val="1"/>
      <w:numFmt w:val="bullet"/>
      <w:lvlText w:val=""/>
      <w:lvlJc w:val="left"/>
      <w:pPr>
        <w:tabs>
          <w:tab w:val="num" w:pos="396"/>
        </w:tabs>
        <w:ind w:left="396" w:hanging="198"/>
      </w:pPr>
      <w:rPr>
        <w:rFonts w:ascii="Wingdings" w:hAnsi="Wingdings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6">
    <w:nsid w:val="618F64BB"/>
    <w:multiLevelType w:val="hybridMultilevel"/>
    <w:tmpl w:val="34061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14DD5"/>
    <w:multiLevelType w:val="hybridMultilevel"/>
    <w:tmpl w:val="2DD6C2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A75F5"/>
    <w:multiLevelType w:val="hybridMultilevel"/>
    <w:tmpl w:val="2A44E46C"/>
    <w:lvl w:ilvl="0" w:tplc="2E3860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C84200F6">
      <w:start w:val="1"/>
      <w:numFmt w:val="bullet"/>
      <w:lvlText w:val=""/>
      <w:lvlJc w:val="left"/>
      <w:pPr>
        <w:tabs>
          <w:tab w:val="num" w:pos="918"/>
        </w:tabs>
        <w:ind w:left="918" w:hanging="198"/>
      </w:pPr>
      <w:rPr>
        <w:rFonts w:ascii="Wingdings" w:hAnsi="Wingdings" w:hint="default"/>
        <w:color w:val="auto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EE7E20"/>
    <w:multiLevelType w:val="multilevel"/>
    <w:tmpl w:val="B67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>
      <o:colormru v:ext="edit" colors="#69f,#e6e6e6,#e4e4e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735"/>
    <w:rsid w:val="00003C8C"/>
    <w:rsid w:val="00006300"/>
    <w:rsid w:val="00012644"/>
    <w:rsid w:val="00023C3E"/>
    <w:rsid w:val="0002453B"/>
    <w:rsid w:val="00024C77"/>
    <w:rsid w:val="00031208"/>
    <w:rsid w:val="000315D9"/>
    <w:rsid w:val="0004432A"/>
    <w:rsid w:val="000465B1"/>
    <w:rsid w:val="000467F6"/>
    <w:rsid w:val="00053121"/>
    <w:rsid w:val="000633E4"/>
    <w:rsid w:val="00065E86"/>
    <w:rsid w:val="00070E0F"/>
    <w:rsid w:val="0007743A"/>
    <w:rsid w:val="0009055C"/>
    <w:rsid w:val="000935F1"/>
    <w:rsid w:val="000A0F27"/>
    <w:rsid w:val="000B528F"/>
    <w:rsid w:val="000B687B"/>
    <w:rsid w:val="000C01DD"/>
    <w:rsid w:val="000C4A75"/>
    <w:rsid w:val="000D0B82"/>
    <w:rsid w:val="000D5B3B"/>
    <w:rsid w:val="000D7E12"/>
    <w:rsid w:val="000E13FC"/>
    <w:rsid w:val="00101199"/>
    <w:rsid w:val="001126A7"/>
    <w:rsid w:val="00120EAD"/>
    <w:rsid w:val="00132D56"/>
    <w:rsid w:val="00137F42"/>
    <w:rsid w:val="00153809"/>
    <w:rsid w:val="00155D75"/>
    <w:rsid w:val="00163714"/>
    <w:rsid w:val="00164463"/>
    <w:rsid w:val="0016589D"/>
    <w:rsid w:val="00165B39"/>
    <w:rsid w:val="00172031"/>
    <w:rsid w:val="0018185A"/>
    <w:rsid w:val="00184378"/>
    <w:rsid w:val="00191C4C"/>
    <w:rsid w:val="001A1D15"/>
    <w:rsid w:val="001B5CB1"/>
    <w:rsid w:val="001C24DD"/>
    <w:rsid w:val="001C3974"/>
    <w:rsid w:val="001C5EE4"/>
    <w:rsid w:val="001D199C"/>
    <w:rsid w:val="00205EA1"/>
    <w:rsid w:val="00210EAE"/>
    <w:rsid w:val="002203B2"/>
    <w:rsid w:val="00221E0A"/>
    <w:rsid w:val="00232743"/>
    <w:rsid w:val="00243FC6"/>
    <w:rsid w:val="00244A92"/>
    <w:rsid w:val="00245086"/>
    <w:rsid w:val="00253E8A"/>
    <w:rsid w:val="00257921"/>
    <w:rsid w:val="002633CF"/>
    <w:rsid w:val="00265C17"/>
    <w:rsid w:val="00270D14"/>
    <w:rsid w:val="0027248C"/>
    <w:rsid w:val="0027321C"/>
    <w:rsid w:val="00290B43"/>
    <w:rsid w:val="00291BD8"/>
    <w:rsid w:val="00294D5E"/>
    <w:rsid w:val="002A36C0"/>
    <w:rsid w:val="002A4855"/>
    <w:rsid w:val="002A4A43"/>
    <w:rsid w:val="002A5F32"/>
    <w:rsid w:val="002A7169"/>
    <w:rsid w:val="002A7469"/>
    <w:rsid w:val="002B4F74"/>
    <w:rsid w:val="002D0436"/>
    <w:rsid w:val="002D44E3"/>
    <w:rsid w:val="002D6441"/>
    <w:rsid w:val="002F257B"/>
    <w:rsid w:val="002F2CA8"/>
    <w:rsid w:val="003006E7"/>
    <w:rsid w:val="00304192"/>
    <w:rsid w:val="00304D0C"/>
    <w:rsid w:val="00311676"/>
    <w:rsid w:val="00313DBA"/>
    <w:rsid w:val="0032160F"/>
    <w:rsid w:val="00321CF8"/>
    <w:rsid w:val="003365A2"/>
    <w:rsid w:val="00340125"/>
    <w:rsid w:val="00353F6C"/>
    <w:rsid w:val="00374F1F"/>
    <w:rsid w:val="00381CC5"/>
    <w:rsid w:val="00386F98"/>
    <w:rsid w:val="003872B7"/>
    <w:rsid w:val="003958AE"/>
    <w:rsid w:val="00397BC1"/>
    <w:rsid w:val="003A4DF1"/>
    <w:rsid w:val="003A58DB"/>
    <w:rsid w:val="003A756E"/>
    <w:rsid w:val="003B53F3"/>
    <w:rsid w:val="003B7068"/>
    <w:rsid w:val="003C3740"/>
    <w:rsid w:val="003D2FE3"/>
    <w:rsid w:val="00400F15"/>
    <w:rsid w:val="00400FA3"/>
    <w:rsid w:val="0040166D"/>
    <w:rsid w:val="00406076"/>
    <w:rsid w:val="00411AB0"/>
    <w:rsid w:val="004162CC"/>
    <w:rsid w:val="004229A9"/>
    <w:rsid w:val="00423380"/>
    <w:rsid w:val="00424591"/>
    <w:rsid w:val="00433B8F"/>
    <w:rsid w:val="004426E8"/>
    <w:rsid w:val="00454E1F"/>
    <w:rsid w:val="00455F13"/>
    <w:rsid w:val="00466ECD"/>
    <w:rsid w:val="004765FA"/>
    <w:rsid w:val="00480B9F"/>
    <w:rsid w:val="0048307F"/>
    <w:rsid w:val="0048507F"/>
    <w:rsid w:val="00490C87"/>
    <w:rsid w:val="004B72E2"/>
    <w:rsid w:val="004D3F20"/>
    <w:rsid w:val="004D4BEE"/>
    <w:rsid w:val="004D7F52"/>
    <w:rsid w:val="004F1447"/>
    <w:rsid w:val="004F1AFF"/>
    <w:rsid w:val="004F5251"/>
    <w:rsid w:val="004F6E59"/>
    <w:rsid w:val="00500E4C"/>
    <w:rsid w:val="00504B9A"/>
    <w:rsid w:val="00525BE2"/>
    <w:rsid w:val="00531611"/>
    <w:rsid w:val="005503B0"/>
    <w:rsid w:val="0055167D"/>
    <w:rsid w:val="005561E0"/>
    <w:rsid w:val="00585B2E"/>
    <w:rsid w:val="00586E1A"/>
    <w:rsid w:val="00593D85"/>
    <w:rsid w:val="00597E68"/>
    <w:rsid w:val="005A7B98"/>
    <w:rsid w:val="005C7D25"/>
    <w:rsid w:val="005D5ECB"/>
    <w:rsid w:val="005E58E1"/>
    <w:rsid w:val="005F3231"/>
    <w:rsid w:val="005F65D7"/>
    <w:rsid w:val="00604AF7"/>
    <w:rsid w:val="00607261"/>
    <w:rsid w:val="0061719B"/>
    <w:rsid w:val="0062612E"/>
    <w:rsid w:val="00634C19"/>
    <w:rsid w:val="00637F75"/>
    <w:rsid w:val="00643884"/>
    <w:rsid w:val="00650D78"/>
    <w:rsid w:val="00655A4B"/>
    <w:rsid w:val="006675B8"/>
    <w:rsid w:val="00676CCF"/>
    <w:rsid w:val="00692B9B"/>
    <w:rsid w:val="006A27DD"/>
    <w:rsid w:val="006A3E0D"/>
    <w:rsid w:val="006B0FF5"/>
    <w:rsid w:val="006B268D"/>
    <w:rsid w:val="006B54CA"/>
    <w:rsid w:val="006F5761"/>
    <w:rsid w:val="006F6A08"/>
    <w:rsid w:val="0070377B"/>
    <w:rsid w:val="007060CD"/>
    <w:rsid w:val="00736FF6"/>
    <w:rsid w:val="00756998"/>
    <w:rsid w:val="00771372"/>
    <w:rsid w:val="007B0C6C"/>
    <w:rsid w:val="007D286E"/>
    <w:rsid w:val="007E1697"/>
    <w:rsid w:val="00800013"/>
    <w:rsid w:val="0081028B"/>
    <w:rsid w:val="00825C1E"/>
    <w:rsid w:val="00831224"/>
    <w:rsid w:val="00832B94"/>
    <w:rsid w:val="00833A34"/>
    <w:rsid w:val="00843E41"/>
    <w:rsid w:val="00853159"/>
    <w:rsid w:val="008828A3"/>
    <w:rsid w:val="008924C4"/>
    <w:rsid w:val="008A0FA4"/>
    <w:rsid w:val="008A5D65"/>
    <w:rsid w:val="008A683B"/>
    <w:rsid w:val="008B51BF"/>
    <w:rsid w:val="008C6C6F"/>
    <w:rsid w:val="008F428B"/>
    <w:rsid w:val="008F486C"/>
    <w:rsid w:val="008F5CAA"/>
    <w:rsid w:val="009177DB"/>
    <w:rsid w:val="009207A3"/>
    <w:rsid w:val="00930B38"/>
    <w:rsid w:val="00931D57"/>
    <w:rsid w:val="00950FC1"/>
    <w:rsid w:val="00951798"/>
    <w:rsid w:val="0095400D"/>
    <w:rsid w:val="00955047"/>
    <w:rsid w:val="0095732B"/>
    <w:rsid w:val="00970220"/>
    <w:rsid w:val="00970D92"/>
    <w:rsid w:val="009715EC"/>
    <w:rsid w:val="00971CF5"/>
    <w:rsid w:val="009766BF"/>
    <w:rsid w:val="00982F8C"/>
    <w:rsid w:val="00985246"/>
    <w:rsid w:val="00991D74"/>
    <w:rsid w:val="00996C99"/>
    <w:rsid w:val="009A2A0E"/>
    <w:rsid w:val="009A38F7"/>
    <w:rsid w:val="009C35C5"/>
    <w:rsid w:val="009D3B35"/>
    <w:rsid w:val="009D6BCF"/>
    <w:rsid w:val="009D718C"/>
    <w:rsid w:val="009E1A47"/>
    <w:rsid w:val="009E5341"/>
    <w:rsid w:val="009E6ADB"/>
    <w:rsid w:val="009F68AA"/>
    <w:rsid w:val="00A1330B"/>
    <w:rsid w:val="00A134BA"/>
    <w:rsid w:val="00A26F8C"/>
    <w:rsid w:val="00A36E1F"/>
    <w:rsid w:val="00A67D91"/>
    <w:rsid w:val="00A70F5E"/>
    <w:rsid w:val="00A736DE"/>
    <w:rsid w:val="00A775EF"/>
    <w:rsid w:val="00AA0FBD"/>
    <w:rsid w:val="00AA172B"/>
    <w:rsid w:val="00AA4354"/>
    <w:rsid w:val="00AA4E2A"/>
    <w:rsid w:val="00AB0180"/>
    <w:rsid w:val="00AB2BAC"/>
    <w:rsid w:val="00AB3A4E"/>
    <w:rsid w:val="00AC2212"/>
    <w:rsid w:val="00AC4FB7"/>
    <w:rsid w:val="00AC7E1F"/>
    <w:rsid w:val="00AE0FA8"/>
    <w:rsid w:val="00B1159A"/>
    <w:rsid w:val="00B16AA4"/>
    <w:rsid w:val="00B27B20"/>
    <w:rsid w:val="00B30FB0"/>
    <w:rsid w:val="00B320DF"/>
    <w:rsid w:val="00B34A18"/>
    <w:rsid w:val="00B44B51"/>
    <w:rsid w:val="00B4781B"/>
    <w:rsid w:val="00B536AA"/>
    <w:rsid w:val="00B543FE"/>
    <w:rsid w:val="00B67AFA"/>
    <w:rsid w:val="00B74052"/>
    <w:rsid w:val="00B77C48"/>
    <w:rsid w:val="00B85FAA"/>
    <w:rsid w:val="00B93239"/>
    <w:rsid w:val="00B94045"/>
    <w:rsid w:val="00BC016E"/>
    <w:rsid w:val="00BC0AA7"/>
    <w:rsid w:val="00BC2EFC"/>
    <w:rsid w:val="00BC32E5"/>
    <w:rsid w:val="00BC5F10"/>
    <w:rsid w:val="00BD5E44"/>
    <w:rsid w:val="00BE31E7"/>
    <w:rsid w:val="00BE3ACA"/>
    <w:rsid w:val="00BF01C1"/>
    <w:rsid w:val="00BF621A"/>
    <w:rsid w:val="00BF7B08"/>
    <w:rsid w:val="00C039E0"/>
    <w:rsid w:val="00C07D02"/>
    <w:rsid w:val="00C10D56"/>
    <w:rsid w:val="00C20735"/>
    <w:rsid w:val="00C23AFF"/>
    <w:rsid w:val="00C33768"/>
    <w:rsid w:val="00C35604"/>
    <w:rsid w:val="00C42CF5"/>
    <w:rsid w:val="00C551EC"/>
    <w:rsid w:val="00C55359"/>
    <w:rsid w:val="00C74CD8"/>
    <w:rsid w:val="00C8498E"/>
    <w:rsid w:val="00C92177"/>
    <w:rsid w:val="00C96BDC"/>
    <w:rsid w:val="00C97AFB"/>
    <w:rsid w:val="00CB2220"/>
    <w:rsid w:val="00CC640E"/>
    <w:rsid w:val="00CC6CDA"/>
    <w:rsid w:val="00CD27B9"/>
    <w:rsid w:val="00CE260E"/>
    <w:rsid w:val="00CF12EB"/>
    <w:rsid w:val="00CF2A7B"/>
    <w:rsid w:val="00CF7E45"/>
    <w:rsid w:val="00D01691"/>
    <w:rsid w:val="00D030C2"/>
    <w:rsid w:val="00D03945"/>
    <w:rsid w:val="00D12AEF"/>
    <w:rsid w:val="00D16DB9"/>
    <w:rsid w:val="00D2209B"/>
    <w:rsid w:val="00D23AE9"/>
    <w:rsid w:val="00D25206"/>
    <w:rsid w:val="00D26DB9"/>
    <w:rsid w:val="00D30546"/>
    <w:rsid w:val="00D31D0D"/>
    <w:rsid w:val="00D31E69"/>
    <w:rsid w:val="00D4137E"/>
    <w:rsid w:val="00D47E31"/>
    <w:rsid w:val="00D5615C"/>
    <w:rsid w:val="00D61E74"/>
    <w:rsid w:val="00D709C0"/>
    <w:rsid w:val="00D7168D"/>
    <w:rsid w:val="00D83C34"/>
    <w:rsid w:val="00D840AE"/>
    <w:rsid w:val="00DA41EA"/>
    <w:rsid w:val="00DA45D9"/>
    <w:rsid w:val="00DA4A78"/>
    <w:rsid w:val="00DA4CBE"/>
    <w:rsid w:val="00DA6345"/>
    <w:rsid w:val="00DA6367"/>
    <w:rsid w:val="00DA7CA8"/>
    <w:rsid w:val="00DB1A9B"/>
    <w:rsid w:val="00DB66D7"/>
    <w:rsid w:val="00DB7FBB"/>
    <w:rsid w:val="00DD0450"/>
    <w:rsid w:val="00DD0C99"/>
    <w:rsid w:val="00DD1490"/>
    <w:rsid w:val="00DD473A"/>
    <w:rsid w:val="00DD7AE1"/>
    <w:rsid w:val="00DE5845"/>
    <w:rsid w:val="00DE679B"/>
    <w:rsid w:val="00DE79E8"/>
    <w:rsid w:val="00DF2705"/>
    <w:rsid w:val="00DF7597"/>
    <w:rsid w:val="00E02C68"/>
    <w:rsid w:val="00E0690F"/>
    <w:rsid w:val="00E20B92"/>
    <w:rsid w:val="00E24938"/>
    <w:rsid w:val="00E34164"/>
    <w:rsid w:val="00E40D3D"/>
    <w:rsid w:val="00E46197"/>
    <w:rsid w:val="00E50A73"/>
    <w:rsid w:val="00E53E04"/>
    <w:rsid w:val="00E57091"/>
    <w:rsid w:val="00E62BB9"/>
    <w:rsid w:val="00E6708D"/>
    <w:rsid w:val="00E721C9"/>
    <w:rsid w:val="00E852F0"/>
    <w:rsid w:val="00E85DB7"/>
    <w:rsid w:val="00E90083"/>
    <w:rsid w:val="00E949C8"/>
    <w:rsid w:val="00EA73B3"/>
    <w:rsid w:val="00EB384C"/>
    <w:rsid w:val="00EB3A36"/>
    <w:rsid w:val="00EC50D9"/>
    <w:rsid w:val="00ED1576"/>
    <w:rsid w:val="00ED4E99"/>
    <w:rsid w:val="00EE3826"/>
    <w:rsid w:val="00EE5DDD"/>
    <w:rsid w:val="00F026E9"/>
    <w:rsid w:val="00F058B8"/>
    <w:rsid w:val="00F0783E"/>
    <w:rsid w:val="00F21D7E"/>
    <w:rsid w:val="00F24162"/>
    <w:rsid w:val="00F2441F"/>
    <w:rsid w:val="00F246BE"/>
    <w:rsid w:val="00F35E45"/>
    <w:rsid w:val="00F749E3"/>
    <w:rsid w:val="00F76635"/>
    <w:rsid w:val="00F77E95"/>
    <w:rsid w:val="00F82D7A"/>
    <w:rsid w:val="00F91510"/>
    <w:rsid w:val="00FA0297"/>
    <w:rsid w:val="00FA437C"/>
    <w:rsid w:val="00FB0389"/>
    <w:rsid w:val="00FB246F"/>
    <w:rsid w:val="00FB5605"/>
    <w:rsid w:val="00FD17EA"/>
    <w:rsid w:val="00FD4254"/>
    <w:rsid w:val="00FD4C75"/>
    <w:rsid w:val="00FE0A43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69f,#e6e6e6,#e4e4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2177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C92177"/>
    <w:pPr>
      <w:keepNext/>
      <w:spacing w:line="278" w:lineRule="exact"/>
      <w:jc w:val="center"/>
      <w:outlineLvl w:val="0"/>
    </w:pPr>
    <w:rPr>
      <w:b/>
      <w:snapToGrid w:val="0"/>
      <w:sz w:val="28"/>
    </w:rPr>
  </w:style>
  <w:style w:type="paragraph" w:styleId="Titolo2">
    <w:name w:val="heading 2"/>
    <w:basedOn w:val="Normale"/>
    <w:next w:val="Normale"/>
    <w:qFormat/>
    <w:rsid w:val="00C92177"/>
    <w:pPr>
      <w:keepNext/>
      <w:spacing w:line="240" w:lineRule="atLeast"/>
      <w:outlineLvl w:val="1"/>
    </w:pPr>
    <w:rPr>
      <w:rFonts w:ascii="Tahoma" w:hAnsi="Tahoma"/>
    </w:rPr>
  </w:style>
  <w:style w:type="paragraph" w:styleId="Titolo3">
    <w:name w:val="heading 3"/>
    <w:basedOn w:val="Normale"/>
    <w:next w:val="Normale"/>
    <w:qFormat/>
    <w:rsid w:val="00C92177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C92177"/>
    <w:pPr>
      <w:keepNext/>
      <w:jc w:val="both"/>
      <w:outlineLvl w:val="3"/>
    </w:pPr>
  </w:style>
  <w:style w:type="paragraph" w:styleId="Titolo5">
    <w:name w:val="heading 5"/>
    <w:basedOn w:val="Normale"/>
    <w:next w:val="Normale"/>
    <w:qFormat/>
    <w:rsid w:val="00C92177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92177"/>
    <w:pPr>
      <w:keepNext/>
      <w:widowControl w:val="0"/>
      <w:tabs>
        <w:tab w:val="left" w:pos="90"/>
      </w:tabs>
      <w:autoSpaceDE w:val="0"/>
      <w:autoSpaceDN w:val="0"/>
      <w:adjustRightInd w:val="0"/>
      <w:spacing w:before="153"/>
      <w:outlineLvl w:val="5"/>
    </w:pPr>
    <w:rPr>
      <w:b/>
      <w:bCs/>
      <w:color w:val="000000"/>
    </w:rPr>
  </w:style>
  <w:style w:type="paragraph" w:styleId="Titolo7">
    <w:name w:val="heading 7"/>
    <w:basedOn w:val="Normale"/>
    <w:next w:val="Normale"/>
    <w:qFormat/>
    <w:rsid w:val="00C92177"/>
    <w:pPr>
      <w:keepNext/>
      <w:widowControl w:val="0"/>
      <w:tabs>
        <w:tab w:val="left" w:pos="90"/>
      </w:tabs>
      <w:autoSpaceDE w:val="0"/>
      <w:autoSpaceDN w:val="0"/>
      <w:adjustRightInd w:val="0"/>
      <w:outlineLvl w:val="6"/>
    </w:pPr>
    <w:rPr>
      <w:color w:val="000000"/>
      <w:szCs w:val="22"/>
    </w:rPr>
  </w:style>
  <w:style w:type="paragraph" w:styleId="Titolo8">
    <w:name w:val="heading 8"/>
    <w:basedOn w:val="Normale"/>
    <w:next w:val="Normale"/>
    <w:qFormat/>
    <w:rsid w:val="00C92177"/>
    <w:pPr>
      <w:keepNext/>
      <w:widowControl w:val="0"/>
      <w:tabs>
        <w:tab w:val="left" w:pos="90"/>
      </w:tabs>
      <w:autoSpaceDE w:val="0"/>
      <w:autoSpaceDN w:val="0"/>
      <w:adjustRightInd w:val="0"/>
      <w:spacing w:before="153"/>
      <w:outlineLvl w:val="7"/>
    </w:pPr>
    <w:rPr>
      <w:color w:val="FF0000"/>
    </w:rPr>
  </w:style>
  <w:style w:type="paragraph" w:styleId="Titolo9">
    <w:name w:val="heading 9"/>
    <w:basedOn w:val="Normale"/>
    <w:next w:val="Normale"/>
    <w:qFormat/>
    <w:rsid w:val="00C92177"/>
    <w:pPr>
      <w:keepNext/>
      <w:widowControl w:val="0"/>
      <w:autoSpaceDE w:val="0"/>
      <w:autoSpaceDN w:val="0"/>
      <w:adjustRightInd w:val="0"/>
      <w:spacing w:before="113"/>
      <w:ind w:left="284" w:hanging="284"/>
      <w:jc w:val="both"/>
      <w:outlineLvl w:val="8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2177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C92177"/>
    <w:pPr>
      <w:ind w:firstLine="567"/>
      <w:jc w:val="both"/>
    </w:pPr>
  </w:style>
  <w:style w:type="paragraph" w:styleId="Corpodeltesto3">
    <w:name w:val="Body Text 3"/>
    <w:basedOn w:val="Normale"/>
    <w:rsid w:val="00C92177"/>
    <w:pPr>
      <w:jc w:val="both"/>
    </w:pPr>
    <w:rPr>
      <w:b/>
    </w:rPr>
  </w:style>
  <w:style w:type="paragraph" w:styleId="Rientrocorpodeltesto">
    <w:name w:val="Body Text Indent"/>
    <w:basedOn w:val="Normale"/>
    <w:rsid w:val="00C92177"/>
    <w:pPr>
      <w:jc w:val="both"/>
    </w:pPr>
    <w:rPr>
      <w:caps/>
    </w:rPr>
  </w:style>
  <w:style w:type="paragraph" w:styleId="Corpodeltesto">
    <w:name w:val="Body Text"/>
    <w:basedOn w:val="Normale"/>
    <w:rsid w:val="00C92177"/>
    <w:pPr>
      <w:spacing w:line="240" w:lineRule="atLeast"/>
    </w:pPr>
    <w:rPr>
      <w:rFonts w:ascii="Tahoma" w:hAnsi="Tahoma"/>
    </w:rPr>
  </w:style>
  <w:style w:type="paragraph" w:styleId="Corpodeltesto2">
    <w:name w:val="Body Text 2"/>
    <w:basedOn w:val="Normale"/>
    <w:rsid w:val="00C92177"/>
    <w:pPr>
      <w:spacing w:line="240" w:lineRule="atLeast"/>
      <w:jc w:val="both"/>
    </w:pPr>
  </w:style>
  <w:style w:type="paragraph" w:styleId="Rientrocorpodeltesto3">
    <w:name w:val="Body Text Indent 3"/>
    <w:basedOn w:val="Normale"/>
    <w:rsid w:val="00C92177"/>
    <w:pPr>
      <w:ind w:left="567" w:hanging="567"/>
      <w:jc w:val="both"/>
    </w:pPr>
    <w:rPr>
      <w:b/>
      <w:bCs/>
    </w:rPr>
  </w:style>
  <w:style w:type="paragraph" w:customStyle="1" w:styleId="Stile1">
    <w:name w:val="Stile1"/>
    <w:basedOn w:val="Normale"/>
    <w:rsid w:val="00C92177"/>
  </w:style>
  <w:style w:type="character" w:styleId="Enfasigrassetto">
    <w:name w:val="Strong"/>
    <w:basedOn w:val="Carpredefinitoparagrafo"/>
    <w:qFormat/>
    <w:rsid w:val="00C92177"/>
    <w:rPr>
      <w:b/>
      <w:bCs/>
    </w:rPr>
  </w:style>
  <w:style w:type="paragraph" w:styleId="Pidipagina">
    <w:name w:val="footer"/>
    <w:basedOn w:val="Normale"/>
    <w:rsid w:val="00C921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177"/>
  </w:style>
  <w:style w:type="paragraph" w:styleId="Didascalia">
    <w:name w:val="caption"/>
    <w:basedOn w:val="Normale"/>
    <w:next w:val="Normale"/>
    <w:qFormat/>
    <w:rsid w:val="00C92177"/>
    <w:rPr>
      <w:rFonts w:ascii="Times New Roman" w:hAnsi="Times New Roman"/>
      <w:b/>
      <w:bCs/>
      <w:sz w:val="20"/>
    </w:rPr>
  </w:style>
  <w:style w:type="paragraph" w:styleId="Mappadocumento">
    <w:name w:val="Document Map"/>
    <w:basedOn w:val="Normale"/>
    <w:semiHidden/>
    <w:rsid w:val="00C92177"/>
    <w:pPr>
      <w:shd w:val="clear" w:color="auto" w:fill="000080"/>
    </w:pPr>
    <w:rPr>
      <w:rFonts w:ascii="Tahoma" w:hAnsi="Tahoma"/>
      <w:sz w:val="20"/>
    </w:rPr>
  </w:style>
  <w:style w:type="character" w:styleId="Collegamentoipertestuale">
    <w:name w:val="Hyperlink"/>
    <w:basedOn w:val="Carpredefinitoparagrafo"/>
    <w:uiPriority w:val="99"/>
    <w:rsid w:val="000A0F27"/>
    <w:rPr>
      <w:color w:val="0000FF"/>
      <w:u w:val="single"/>
    </w:rPr>
  </w:style>
  <w:style w:type="paragraph" w:styleId="PreformattatoHTML">
    <w:name w:val="HTML Preformatted"/>
    <w:basedOn w:val="Normale"/>
    <w:rsid w:val="0027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stodelblocco">
    <w:name w:val="Block Text"/>
    <w:basedOn w:val="Normale"/>
    <w:uiPriority w:val="99"/>
    <w:rsid w:val="00304192"/>
    <w:pPr>
      <w:ind w:left="1080" w:right="1178"/>
      <w:jc w:val="both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rsid w:val="003C37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3740"/>
    <w:rPr>
      <w:rFonts w:ascii="Tahoma" w:hAnsi="Tahoma" w:cs="Tahoma"/>
      <w:sz w:val="16"/>
      <w:szCs w:val="16"/>
    </w:rPr>
  </w:style>
  <w:style w:type="paragraph" w:customStyle="1" w:styleId="NormaleInterlineato">
    <w:name w:val="Normale_Interlineato"/>
    <w:basedOn w:val="Normale"/>
    <w:rsid w:val="00C74CD8"/>
    <w:pPr>
      <w:spacing w:line="300" w:lineRule="exact"/>
    </w:pPr>
    <w:rPr>
      <w:rFonts w:ascii="DecimaWE Rg" w:eastAsia="Calibri" w:hAnsi="DecimaWE Rg"/>
      <w:sz w:val="21"/>
      <w:szCs w:val="21"/>
    </w:rPr>
  </w:style>
  <w:style w:type="paragraph" w:customStyle="1" w:styleId="Default">
    <w:name w:val="Default"/>
    <w:rsid w:val="000E13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49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7248C"/>
    <w:pPr>
      <w:spacing w:before="100" w:beforeAutospacing="1" w:after="119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arecci.p\Desktop\intestate\carta%20intestata%20U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5EC6-B692-4372-81DB-C28FB8B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UTI.dotx</Template>
  <TotalTime>119</TotalTime>
  <Pages>2</Pages>
  <Words>313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villarecci.p</dc:creator>
  <cp:lastModifiedBy>villarecci.p</cp:lastModifiedBy>
  <cp:revision>46</cp:revision>
  <cp:lastPrinted>2018-07-16T14:34:00Z</cp:lastPrinted>
  <dcterms:created xsi:type="dcterms:W3CDTF">2018-07-16T16:46:00Z</dcterms:created>
  <dcterms:modified xsi:type="dcterms:W3CDTF">2018-07-18T05:29:00Z</dcterms:modified>
</cp:coreProperties>
</file>